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F2" w:rsidRDefault="006722F2" w:rsidP="00E86B15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  <w:r w:rsidRPr="00FE66AE">
        <w:rPr>
          <w:rFonts w:ascii="Times New Roman" w:hAnsi="Times New Roman"/>
          <w:b/>
          <w:bCs/>
          <w:iCs/>
          <w:color w:val="000000"/>
        </w:rPr>
        <w:t>Перечень обязатель</w:t>
      </w:r>
      <w:r>
        <w:rPr>
          <w:rFonts w:ascii="Times New Roman" w:hAnsi="Times New Roman"/>
          <w:b/>
          <w:bCs/>
          <w:iCs/>
          <w:color w:val="000000"/>
        </w:rPr>
        <w:t>ной географической номенклатуры 9 класс</w:t>
      </w:r>
    </w:p>
    <w:p w:rsidR="006722F2" w:rsidRDefault="006722F2" w:rsidP="00E86B15">
      <w:pPr>
        <w:spacing w:after="0" w:line="240" w:lineRule="auto"/>
        <w:ind w:firstLine="405"/>
        <w:contextualSpacing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3"/>
        <w:gridCol w:w="8820"/>
      </w:tblGrid>
      <w:tr w:rsidR="006722F2" w:rsidRPr="007E14A9" w:rsidTr="003F06E0">
        <w:tc>
          <w:tcPr>
            <w:tcW w:w="2302" w:type="dxa"/>
            <w:gridSpan w:val="2"/>
          </w:tcPr>
          <w:p w:rsidR="006722F2" w:rsidRPr="007E14A9" w:rsidRDefault="006722F2" w:rsidP="003F0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Название </w:t>
            </w:r>
          </w:p>
          <w:p w:rsidR="006722F2" w:rsidRPr="007E14A9" w:rsidRDefault="006722F2" w:rsidP="003F0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8820" w:type="dxa"/>
          </w:tcPr>
          <w:p w:rsidR="006722F2" w:rsidRPr="007E14A9" w:rsidRDefault="006722F2" w:rsidP="003F06E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4A9"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</w:tc>
      </w:tr>
      <w:tr w:rsidR="006722F2" w:rsidRPr="007E14A9" w:rsidTr="003F06E0">
        <w:trPr>
          <w:trHeight w:val="1791"/>
        </w:trPr>
        <w:tc>
          <w:tcPr>
            <w:tcW w:w="2269" w:type="dxa"/>
          </w:tcPr>
          <w:p w:rsidR="006722F2" w:rsidRPr="003F06E0" w:rsidRDefault="006722F2" w:rsidP="003F0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«Машиностроение»</w:t>
            </w: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Научные центры и технополисы: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Москва и города Подмосковья, Санкт-Петербург, Ростов-на-Дону, Екатеринбург, Новосибирск, Красноярск, Иркутск, Владивосток, Хабаровск,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трудоемкого машиностроения: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Санкт-Петербург, Москва, Воронеж, Нижний Новгород, Ярославль, Ульяновск, Саратов, Самара, Казань, Иркутск.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металлоемкого машиностроения: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Волгоград, Пермь, Нижний Тагил, Екатеринбург, Ижевск, Челябинск, Орск, Новосибирск, Барнаул, Красноярск.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Тема: «ТЭК»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Нефтегазоносные 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Самотлор, Уренгой, Ямбург, Астраханское.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Трубопроводы: </w:t>
            </w:r>
            <w:r w:rsidRPr="007E14A9">
              <w:rPr>
                <w:rFonts w:ascii="Times New Roman" w:hAnsi="Times New Roman"/>
                <w:color w:val="000000"/>
              </w:rPr>
              <w:t>с Тюменской области на запад.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ТЭЦ: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Сургутская, Костромская, Рефтинская.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Волжский каскад, Красноярская, Саянская, Братская, Усть-Илимская.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АЭС: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Нововоронежская, Ленинградская, Белоярская, Кольская.</w:t>
            </w:r>
          </w:p>
          <w:p w:rsidR="006722F2" w:rsidRPr="00D33B85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ЕЭС: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Единая энергосистема.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«Комплекс конструкционных материалов и химических веществ»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черной металлургии: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Череповец, Липецк, Старый Оскол, Магнитогорск, Нижний Тагил, Челябинск, Новокузнецк.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цветной металлургии: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Мончегорск, Кандалакша, Волхов, Медногорск, Орск, Норильск, Братск, Красноярск, Новосибирск.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Центры химико-лесного комплекса: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Архангельск, Сыктывкар, Соликамск-Березники, Уфимско-Салаватский, Самара, Усолье-Сибирское, Енисейск, Усть-Илимск, Братск, Комсомольск-на-Амуре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«Инфраструктурный комплекс»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Порты: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      </w:r>
          </w:p>
          <w:p w:rsidR="006722F2" w:rsidRPr="00D33B85" w:rsidRDefault="006722F2" w:rsidP="00D3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Ж/Д магистрали: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Транссибирская, БАМ.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«Русская равнина»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Азовское, Балтийское, Баренцево, Белое.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Кандалакшский, Онежская губа, Финский.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Вайгач, Валаам, Кижи, Колгуев, Соловецкие.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Канин, Кольский, Рыбачий.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Балтийская коса.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Кумо-Манычская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Тиманский  кряж.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Хибины.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Волга, Вятка, Дон, Кама, Мезень, Нева, Ока, Онега, Печора,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Северная Двина,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Баскунчак, Ильмень, Имандра, Каспийское море, Ладожское, Онежское, Псковское, Чудское, Эльтон.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Волгоградское, Куйбышевское, Рыбинское, Цимлянское.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Беломоро-Балтийский, Волго-Балтийский, Волго-Донской, имени Москвы.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Астраханский, Дарвинский, Кандалакшский, Лапландский, Приокско-Террасный, Самарская Лука.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Волоград, Астрахань</w:t>
            </w:r>
          </w:p>
          <w:p w:rsidR="006722F2" w:rsidRPr="00D33B85" w:rsidRDefault="006722F2" w:rsidP="00D3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Кислогубская ПЭС, Кольская АЭС. 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ind w:firstLine="405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«Кавказ»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Азовское, Чёрное.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Таганрогский.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Керченский.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Таманский.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район горы Базардюзю.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Кумо-Манычская впадина, Прикубанская низменность, Ставропольская возвышенность, Терско-Кумская низменность.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Большой Кавказ.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Вершины: </w:t>
            </w:r>
            <w:r w:rsidRPr="007E14A9">
              <w:rPr>
                <w:rFonts w:ascii="Times New Roman" w:hAnsi="Times New Roman"/>
                <w:color w:val="000000"/>
              </w:rPr>
              <w:t>Казбек, Эльбрус.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Дон, Кубань, Кума, Терек.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Каспийское море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Каналы: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Ставропольский.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Тебердинский.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Месторождения: </w:t>
            </w:r>
            <w:r w:rsidRPr="007E14A9">
              <w:rPr>
                <w:rFonts w:ascii="Times New Roman" w:hAnsi="Times New Roman"/>
                <w:color w:val="000000"/>
              </w:rPr>
              <w:t>цветные металлы Большого Кавказа.</w:t>
            </w:r>
          </w:p>
          <w:p w:rsidR="006722F2" w:rsidRPr="00D33B85" w:rsidRDefault="006722F2" w:rsidP="00D33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Города: </w:t>
            </w:r>
            <w:r w:rsidRPr="007E14A9">
              <w:rPr>
                <w:rFonts w:ascii="Times New Roman" w:hAnsi="Times New Roman"/>
                <w:color w:val="000000"/>
              </w:rPr>
              <w:t>Ростов-на-Дону, Новороссийск, Ставрополь, Краснодар, Сочи, Анапа, Туапсе, Пятигорск, Ессентуки, Кисловодск, Теберда.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”Урал”</w:t>
            </w: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Горы: </w:t>
            </w:r>
            <w:r w:rsidRPr="007E14A9">
              <w:rPr>
                <w:rFonts w:ascii="Times New Roman" w:hAnsi="Times New Roman"/>
                <w:color w:val="000000"/>
              </w:rPr>
              <w:t>Пай-Хой, Полярный Урал, Приполярный Урал, Северный Урал, Средний Урал, Южный Урал.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Магнитная, Качканар, Народная, Ямантау.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>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Белая, Исеть, Северная Сосьва, Тура, Чусовая, Урал.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Башкирский, Ильменский, Печоро-Илычский.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”Западная Сибирь”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Карское.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Обская губа.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Белый.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Гыданский, Ямал.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Барабинская низменность, Васюганская, Ишимская, Сибирские Увалы.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Иртыш, Ишим, Обь, Пур, Таз, Тобол.</w:t>
            </w:r>
          </w:p>
          <w:p w:rsidR="006722F2" w:rsidRPr="003F06E0" w:rsidRDefault="006722F2" w:rsidP="003F0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Гыданский, Юганский.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«Средняя и Северо-Восточная Сибирь»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Восточно-Сибирское, Карское, Лаптевых.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Енисейский, Хатангский.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Вилькицкого, Дмитрия Лаптева.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Новосибирские остова, Северная Земля.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Таймыр.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мыс Челюскин.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Колымская низменность, плато Путорана, Приленское плато, Северо-Сибирская низменность, Среднесибирское плоскогорье, Центрально-Якутская, Яно-Индигирская низменность.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Ангарский кряж, Бырранга, Верхоянский хребет, Енисейский кряж, Оймяконское нагорье, хребет Черского.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Победа.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Алдан, Ангара, Вилюй, Енисей, Индигирка, Колыма, Лена, Нижняя Тунгуска, Оленёк, Подкаменная Тунгуска, Хатанга, Яна.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Таймыр.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Вилюйское.</w:t>
            </w:r>
          </w:p>
          <w:p w:rsidR="006722F2" w:rsidRPr="003F06E0" w:rsidRDefault="006722F2" w:rsidP="003F0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Арктический, Таймырский, Усть-Ленский.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«Горы Южной Сибири»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Витимское плоскогорье.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color w:val="000000"/>
              </w:rPr>
              <w:t xml:space="preserve"> Алданское нагорье, Алтай, Восточный Саян, Западный Саян, Кузнецкий Алатау, Салаирский кряж, Становое нагорье, Яблоновый хребет.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Белуха.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Ангара,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Аргунь, Бия, Катунь, Обь, Селенга, Шилка.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Байкал, Телецкое.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Братское, Красноярское.</w:t>
            </w:r>
          </w:p>
          <w:p w:rsidR="006722F2" w:rsidRPr="003F06E0" w:rsidRDefault="006722F2" w:rsidP="003F0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Алтайский, Баргузинский.</w:t>
            </w:r>
          </w:p>
        </w:tc>
      </w:tr>
      <w:tr w:rsidR="006722F2" w:rsidRPr="007E14A9" w:rsidTr="003F06E0"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«Дальний Восток»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Моря:</w:t>
            </w:r>
            <w:r w:rsidRPr="007E14A9">
              <w:rPr>
                <w:rFonts w:ascii="Times New Roman" w:hAnsi="Times New Roman"/>
                <w:color w:val="000000"/>
              </w:rPr>
              <w:t xml:space="preserve"> Берингово, Охотское, Чукотское, Японское.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Анадырский, Пенжинская губа, Шелихова.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Проливы:</w:t>
            </w:r>
            <w:r w:rsidRPr="007E14A9">
              <w:rPr>
                <w:rFonts w:ascii="Times New Roman" w:hAnsi="Times New Roman"/>
                <w:color w:val="000000"/>
              </w:rPr>
              <w:t xml:space="preserve"> Берингов, Кунаширский, Лаперуза, Лонга, Петра Великого, Татарский.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Острова:</w:t>
            </w:r>
            <w:r w:rsidRPr="007E14A9">
              <w:rPr>
                <w:rFonts w:ascii="Times New Roman" w:hAnsi="Times New Roman"/>
                <w:color w:val="000000"/>
              </w:rPr>
              <w:t xml:space="preserve"> Врангеля, Командорские, Курильские, Сахалин.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Полуострова: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Камчатка, Чукотский.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Крайние точки:</w:t>
            </w:r>
            <w:r w:rsidRPr="007E14A9">
              <w:rPr>
                <w:rFonts w:ascii="Times New Roman" w:hAnsi="Times New Roman"/>
                <w:color w:val="000000"/>
              </w:rPr>
              <w:t xml:space="preserve"> мыс Дежнева, остров Ратманова.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Равнины:</w:t>
            </w:r>
            <w:r w:rsidRPr="007E14A9">
              <w:rPr>
                <w:rFonts w:ascii="Times New Roman" w:hAnsi="Times New Roman"/>
                <w:color w:val="000000"/>
              </w:rPr>
              <w:t xml:space="preserve"> Зейско-Бурейская, Среднеамурская низменность.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Джугджур, Колымское нагорье, Сихотэ-Алинь, Чукотское нагорье.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Вершины: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Авачинская Сопка, Ключевская Сопка.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Реки:</w:t>
            </w:r>
            <w:r w:rsidRPr="007E14A9">
              <w:rPr>
                <w:rFonts w:ascii="Times New Roman" w:hAnsi="Times New Roman"/>
                <w:color w:val="000000"/>
              </w:rPr>
              <w:t xml:space="preserve"> Амур, Анадырь, Зея, Камчатка, Уссури.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Озёра:</w:t>
            </w:r>
            <w:r w:rsidRPr="007E14A9">
              <w:rPr>
                <w:rFonts w:ascii="Times New Roman" w:hAnsi="Times New Roman"/>
                <w:color w:val="000000"/>
              </w:rPr>
              <w:t xml:space="preserve"> Ханка.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Водохранилища:</w:t>
            </w:r>
            <w:r w:rsidRPr="007E14A9">
              <w:rPr>
                <w:rFonts w:ascii="Times New Roman" w:hAnsi="Times New Roman"/>
                <w:color w:val="000000"/>
              </w:rPr>
              <w:t xml:space="preserve"> Зейское.</w:t>
            </w:r>
          </w:p>
          <w:p w:rsidR="006722F2" w:rsidRPr="003F06E0" w:rsidRDefault="006722F2" w:rsidP="003F0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Заповедники:</w:t>
            </w:r>
            <w:r w:rsidRPr="007E14A9">
              <w:rPr>
                <w:rFonts w:ascii="Times New Roman" w:hAnsi="Times New Roman"/>
                <w:color w:val="000000"/>
              </w:rPr>
              <w:t xml:space="preserve"> Кедровая Падь, Кроноцкий, ”Остров Врангеля”.</w:t>
            </w:r>
          </w:p>
        </w:tc>
      </w:tr>
      <w:tr w:rsidR="006722F2" w:rsidRPr="007E14A9" w:rsidTr="003F06E0">
        <w:trPr>
          <w:trHeight w:val="1416"/>
        </w:trPr>
        <w:tc>
          <w:tcPr>
            <w:tcW w:w="2269" w:type="dxa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Сибирь и Дальний Восток</w:t>
            </w:r>
          </w:p>
          <w:p w:rsidR="006722F2" w:rsidRPr="007E14A9" w:rsidRDefault="006722F2" w:rsidP="006F59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3" w:type="dxa"/>
            <w:gridSpan w:val="2"/>
          </w:tcPr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Месторождения: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Западно-Сибирский нефтегазоносный бассейн, Кузнецкий каменноугольный бассейн, железные руды Горной Шории, цветные и редкие металлы Рудного Алтая, Тунгусский, Таймырский, Минусинский, Улуг-Хемский, Южно-Якутский каменноугольные бассейны, железные руды Хакасии, Забайкалья, Удоканское месторождение меди, цветные и редкие металлы Путорана и гор Забайкалья, Ленский, Зыранский, Нижнезейский буро– и каменноугольные бассейны, Охотский нефтегазоносный бассейн, цветные металлы Северо-Востока Сибири, золотые прииски Алдана и Бодайбо, Сихотэ-Алинь.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Города: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ЭС: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Сургутская ТЭЦ.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Технополисы: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Томск, Новосибирск, Омск.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Нефтяные концерны: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«Лукойл», «ЮКОС», «Сургутнефтегаз».</w:t>
            </w:r>
          </w:p>
          <w:p w:rsidR="006722F2" w:rsidRPr="007E14A9" w:rsidRDefault="006722F2" w:rsidP="006F59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4A9">
              <w:rPr>
                <w:rFonts w:ascii="Times New Roman" w:hAnsi="Times New Roman"/>
                <w:b/>
                <w:bCs/>
                <w:iCs/>
                <w:color w:val="000000"/>
              </w:rPr>
              <w:t>Железнодорожные магистрали:</w:t>
            </w:r>
            <w:r w:rsidRPr="007E14A9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7E14A9">
              <w:rPr>
                <w:rFonts w:ascii="Times New Roman" w:hAnsi="Times New Roman"/>
                <w:color w:val="000000"/>
              </w:rPr>
              <w:t>Транссибирская, БАМ (Большая и Малая), Амуро-Якутская.</w:t>
            </w:r>
          </w:p>
        </w:tc>
      </w:tr>
    </w:tbl>
    <w:p w:rsidR="006722F2" w:rsidRDefault="006722F2"/>
    <w:sectPr w:rsidR="006722F2" w:rsidSect="00E86B1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8364D"/>
    <w:multiLevelType w:val="hybridMultilevel"/>
    <w:tmpl w:val="C5200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966F8"/>
    <w:multiLevelType w:val="hybridMultilevel"/>
    <w:tmpl w:val="7494E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8FD4B9C"/>
    <w:multiLevelType w:val="hybridMultilevel"/>
    <w:tmpl w:val="C6506A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FD97004"/>
    <w:multiLevelType w:val="hybridMultilevel"/>
    <w:tmpl w:val="2A02051C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15"/>
    <w:rsid w:val="000568EB"/>
    <w:rsid w:val="001E0759"/>
    <w:rsid w:val="00295E88"/>
    <w:rsid w:val="002E4EBB"/>
    <w:rsid w:val="003D3117"/>
    <w:rsid w:val="003F06E0"/>
    <w:rsid w:val="006722F2"/>
    <w:rsid w:val="006D4A55"/>
    <w:rsid w:val="006F597F"/>
    <w:rsid w:val="007E14A9"/>
    <w:rsid w:val="00882E3C"/>
    <w:rsid w:val="008A3623"/>
    <w:rsid w:val="0099603B"/>
    <w:rsid w:val="009C277C"/>
    <w:rsid w:val="00A741CA"/>
    <w:rsid w:val="00B5278E"/>
    <w:rsid w:val="00B819D6"/>
    <w:rsid w:val="00C60257"/>
    <w:rsid w:val="00D24E94"/>
    <w:rsid w:val="00D33B85"/>
    <w:rsid w:val="00D663B3"/>
    <w:rsid w:val="00E86B15"/>
    <w:rsid w:val="00EA0DA9"/>
    <w:rsid w:val="00EF28EF"/>
    <w:rsid w:val="00F67248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1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1075</Words>
  <Characters>6129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14</cp:revision>
  <dcterms:created xsi:type="dcterms:W3CDTF">2011-09-12T20:27:00Z</dcterms:created>
  <dcterms:modified xsi:type="dcterms:W3CDTF">2015-01-01T08:58:00Z</dcterms:modified>
</cp:coreProperties>
</file>